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4CFD" w14:textId="02DB7CDE" w:rsidR="00473C73" w:rsidRPr="0012544A" w:rsidRDefault="0012544A" w:rsidP="00C75380">
      <w:pPr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AU"/>
        </w:rPr>
      </w:pPr>
      <w:r w:rsidRPr="0012544A">
        <w:rPr>
          <w:rStyle w:val="Hyperlink"/>
          <w:rFonts w:ascii="Arial" w:hAnsi="Arial" w:cs="Arial"/>
          <w:color w:val="auto"/>
          <w:sz w:val="56"/>
          <w:szCs w:val="56"/>
          <w:u w:val="none"/>
          <w:bdr w:val="single" w:sz="4" w:space="0" w:color="auto"/>
          <w:lang w:eastAsia="en-AU"/>
        </w:rPr>
        <w:t>BIRTINYA MEDICAL CENTRE</w:t>
      </w:r>
      <w:r w:rsidR="00AB0BD6">
        <w:rPr>
          <w:rStyle w:val="Hyperlink"/>
          <w:rFonts w:ascii="Arial" w:hAnsi="Arial" w:cs="Arial"/>
          <w:color w:val="2E74B5"/>
          <w:sz w:val="20"/>
          <w:szCs w:val="20"/>
          <w:lang w:eastAsia="en-AU"/>
        </w:rPr>
        <w:br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AU"/>
        </w:rPr>
        <w:t xml:space="preserve">Ph: (07) 5306 1201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AU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eastAsia="en-AU"/>
        </w:rPr>
        <w:tab/>
        <w:t>Fax: (07) 5355 1006</w:t>
      </w:r>
    </w:p>
    <w:p w14:paraId="3A353498" w14:textId="77777777" w:rsidR="00AB0BD6" w:rsidRPr="00473C73" w:rsidRDefault="00AB0BD6" w:rsidP="00AB0BD6">
      <w:pPr>
        <w:spacing w:after="0" w:line="240" w:lineRule="auto"/>
        <w:ind w:right="-641"/>
        <w:rPr>
          <w:rFonts w:ascii="Arial" w:hAnsi="Arial" w:cs="Arial"/>
          <w:color w:val="747678"/>
          <w:sz w:val="56"/>
          <w:szCs w:val="48"/>
          <w:u w:val="single"/>
          <w:lang w:eastAsia="en-AU"/>
        </w:rPr>
      </w:pPr>
      <w:r w:rsidRPr="00473C73">
        <w:rPr>
          <w:sz w:val="52"/>
          <w:szCs w:val="48"/>
          <w:u w:val="single"/>
        </w:rPr>
        <w:t>Request for Release of Patient Information</w:t>
      </w:r>
    </w:p>
    <w:p w14:paraId="262F7BE9" w14:textId="4E096557" w:rsidR="00473C73" w:rsidRPr="0012544A" w:rsidRDefault="0012544A" w:rsidP="0012544A">
      <w:pPr>
        <w:spacing w:line="240" w:lineRule="auto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forward at your earliest </w:t>
      </w:r>
      <w:r w:rsidR="00C75380">
        <w:rPr>
          <w:b/>
          <w:sz w:val="20"/>
          <w:szCs w:val="20"/>
        </w:rPr>
        <w:t>convenience</w:t>
      </w:r>
      <w:r>
        <w:rPr>
          <w:b/>
          <w:sz w:val="20"/>
          <w:szCs w:val="20"/>
        </w:rPr>
        <w:t xml:space="preserve"> Via Medical Objects or Fax</w:t>
      </w:r>
      <w:r>
        <w:rPr>
          <w:b/>
          <w:sz w:val="20"/>
          <w:szCs w:val="20"/>
        </w:rPr>
        <w:br/>
        <w:t>*Please do not send CD’s*</w:t>
      </w:r>
    </w:p>
    <w:p w14:paraId="06B155E4" w14:textId="77777777" w:rsidR="006956BB" w:rsidRPr="00473C73" w:rsidRDefault="006956BB" w:rsidP="00473C73">
      <w:pPr>
        <w:spacing w:line="480" w:lineRule="auto"/>
        <w:rPr>
          <w:sz w:val="20"/>
          <w:szCs w:val="20"/>
        </w:rPr>
      </w:pPr>
      <w:r w:rsidRPr="00473C73">
        <w:rPr>
          <w:b/>
          <w:sz w:val="20"/>
          <w:szCs w:val="20"/>
          <w:u w:val="single"/>
        </w:rPr>
        <w:t>Patient information:</w:t>
      </w:r>
      <w:r w:rsidRPr="00473C73">
        <w:rPr>
          <w:sz w:val="20"/>
          <w:szCs w:val="20"/>
          <w:u w:val="single"/>
        </w:rPr>
        <w:br/>
      </w:r>
      <w:r w:rsidRPr="00473C73">
        <w:rPr>
          <w:sz w:val="20"/>
          <w:szCs w:val="20"/>
        </w:rPr>
        <w:t>Surname: ___________________________________________</w:t>
      </w:r>
      <w:r w:rsidR="00F35259">
        <w:rPr>
          <w:sz w:val="20"/>
          <w:szCs w:val="20"/>
        </w:rPr>
        <w:t>______________________________________</w:t>
      </w:r>
      <w:r w:rsidRPr="00473C73">
        <w:rPr>
          <w:sz w:val="20"/>
          <w:szCs w:val="20"/>
        </w:rPr>
        <w:br/>
        <w:t>Given name: ___________________________________________</w:t>
      </w:r>
      <w:r w:rsidR="00F35259">
        <w:rPr>
          <w:sz w:val="20"/>
          <w:szCs w:val="20"/>
        </w:rPr>
        <w:t>____________________________________</w:t>
      </w:r>
      <w:r w:rsidRPr="00473C73">
        <w:rPr>
          <w:sz w:val="20"/>
          <w:szCs w:val="20"/>
        </w:rPr>
        <w:br/>
        <w:t>Date of Birth: ___________________________________________</w:t>
      </w:r>
      <w:r w:rsidR="00F35259">
        <w:rPr>
          <w:sz w:val="20"/>
          <w:szCs w:val="20"/>
        </w:rPr>
        <w:t>___________________________________</w:t>
      </w:r>
      <w:r w:rsidRPr="00473C73">
        <w:rPr>
          <w:sz w:val="20"/>
          <w:szCs w:val="20"/>
        </w:rPr>
        <w:br/>
        <w:t>Address: ___________________________________________</w:t>
      </w:r>
      <w:r w:rsidR="00F35259">
        <w:rPr>
          <w:sz w:val="20"/>
          <w:szCs w:val="20"/>
        </w:rPr>
        <w:t>_______________________________________</w:t>
      </w:r>
    </w:p>
    <w:tbl>
      <w:tblPr>
        <w:tblStyle w:val="TableGrid"/>
        <w:tblpPr w:leftFromText="180" w:rightFromText="180" w:vertAnchor="text" w:horzAnchor="margin" w:tblpY="3689"/>
        <w:tblW w:w="9918" w:type="dxa"/>
        <w:tblLook w:val="04A0" w:firstRow="1" w:lastRow="0" w:firstColumn="1" w:lastColumn="0" w:noHBand="0" w:noVBand="1"/>
      </w:tblPr>
      <w:tblGrid>
        <w:gridCol w:w="1369"/>
        <w:gridCol w:w="2028"/>
        <w:gridCol w:w="1540"/>
        <w:gridCol w:w="2146"/>
        <w:gridCol w:w="1424"/>
        <w:gridCol w:w="1411"/>
      </w:tblGrid>
      <w:tr w:rsidR="00C75380" w:rsidRPr="00C75380" w14:paraId="6360EFF2" w14:textId="77777777" w:rsidTr="00C75380">
        <w:trPr>
          <w:trHeight w:val="138"/>
        </w:trPr>
        <w:tc>
          <w:tcPr>
            <w:tcW w:w="1369" w:type="dxa"/>
          </w:tcPr>
          <w:p w14:paraId="56D2E137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  <w:u w:val="single"/>
              </w:rPr>
            </w:pPr>
            <w:r w:rsidRPr="00C75380">
              <w:rPr>
                <w:sz w:val="20"/>
                <w:szCs w:val="22"/>
                <w:u w:val="single"/>
              </w:rPr>
              <w:t>Item number</w:t>
            </w:r>
          </w:p>
        </w:tc>
        <w:tc>
          <w:tcPr>
            <w:tcW w:w="2028" w:type="dxa"/>
          </w:tcPr>
          <w:p w14:paraId="7316EAFF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  <w:u w:val="single"/>
              </w:rPr>
            </w:pPr>
            <w:r w:rsidRPr="00C75380">
              <w:rPr>
                <w:sz w:val="20"/>
                <w:szCs w:val="22"/>
                <w:u w:val="single"/>
              </w:rPr>
              <w:t xml:space="preserve">Date billed </w:t>
            </w:r>
          </w:p>
        </w:tc>
        <w:tc>
          <w:tcPr>
            <w:tcW w:w="1540" w:type="dxa"/>
          </w:tcPr>
          <w:p w14:paraId="514227AE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  <w:u w:val="single"/>
              </w:rPr>
            </w:pPr>
            <w:r w:rsidRPr="00C75380">
              <w:rPr>
                <w:sz w:val="20"/>
                <w:szCs w:val="22"/>
                <w:u w:val="single"/>
              </w:rPr>
              <w:t>Item number</w:t>
            </w:r>
          </w:p>
        </w:tc>
        <w:tc>
          <w:tcPr>
            <w:tcW w:w="2146" w:type="dxa"/>
          </w:tcPr>
          <w:p w14:paraId="71F91F8A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  <w:u w:val="single"/>
              </w:rPr>
            </w:pPr>
            <w:r w:rsidRPr="00C75380">
              <w:rPr>
                <w:sz w:val="20"/>
                <w:szCs w:val="22"/>
                <w:u w:val="single"/>
              </w:rPr>
              <w:t xml:space="preserve">Date billed </w:t>
            </w:r>
          </w:p>
        </w:tc>
        <w:tc>
          <w:tcPr>
            <w:tcW w:w="1424" w:type="dxa"/>
          </w:tcPr>
          <w:p w14:paraId="7D3BEF75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  <w:u w:val="single"/>
              </w:rPr>
            </w:pPr>
            <w:r w:rsidRPr="00C75380">
              <w:rPr>
                <w:sz w:val="20"/>
                <w:szCs w:val="22"/>
                <w:u w:val="single"/>
              </w:rPr>
              <w:t>Item number</w:t>
            </w:r>
          </w:p>
        </w:tc>
        <w:tc>
          <w:tcPr>
            <w:tcW w:w="1411" w:type="dxa"/>
          </w:tcPr>
          <w:p w14:paraId="7F5E654B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  <w:u w:val="single"/>
              </w:rPr>
            </w:pPr>
            <w:r w:rsidRPr="00C75380">
              <w:rPr>
                <w:sz w:val="20"/>
                <w:szCs w:val="22"/>
                <w:u w:val="single"/>
              </w:rPr>
              <w:t>Date billed</w:t>
            </w:r>
          </w:p>
        </w:tc>
      </w:tr>
      <w:tr w:rsidR="00C75380" w:rsidRPr="00C75380" w14:paraId="67477C74" w14:textId="77777777" w:rsidTr="00C75380">
        <w:trPr>
          <w:trHeight w:val="70"/>
        </w:trPr>
        <w:tc>
          <w:tcPr>
            <w:tcW w:w="1369" w:type="dxa"/>
          </w:tcPr>
          <w:p w14:paraId="18E200F1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</w:rPr>
            </w:pPr>
            <w:r w:rsidRPr="00C75380">
              <w:rPr>
                <w:sz w:val="20"/>
                <w:szCs w:val="22"/>
              </w:rPr>
              <w:t>721 / 723</w:t>
            </w:r>
          </w:p>
        </w:tc>
        <w:tc>
          <w:tcPr>
            <w:tcW w:w="2028" w:type="dxa"/>
          </w:tcPr>
          <w:p w14:paraId="314AD1DA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  <w:u w:val="single"/>
              </w:rPr>
            </w:pPr>
          </w:p>
        </w:tc>
        <w:tc>
          <w:tcPr>
            <w:tcW w:w="1540" w:type="dxa"/>
          </w:tcPr>
          <w:p w14:paraId="1E6169CB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</w:rPr>
            </w:pPr>
            <w:r w:rsidRPr="00C75380">
              <w:rPr>
                <w:sz w:val="20"/>
                <w:szCs w:val="22"/>
              </w:rPr>
              <w:t>2715</w:t>
            </w:r>
          </w:p>
        </w:tc>
        <w:tc>
          <w:tcPr>
            <w:tcW w:w="2146" w:type="dxa"/>
          </w:tcPr>
          <w:p w14:paraId="1A24632B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  <w:u w:val="single"/>
              </w:rPr>
            </w:pPr>
          </w:p>
        </w:tc>
        <w:tc>
          <w:tcPr>
            <w:tcW w:w="1424" w:type="dxa"/>
          </w:tcPr>
          <w:p w14:paraId="00FD3AF9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</w:rPr>
            </w:pPr>
            <w:r w:rsidRPr="00C75380">
              <w:rPr>
                <w:sz w:val="20"/>
                <w:szCs w:val="22"/>
              </w:rPr>
              <w:t>705</w:t>
            </w:r>
          </w:p>
        </w:tc>
        <w:tc>
          <w:tcPr>
            <w:tcW w:w="1411" w:type="dxa"/>
          </w:tcPr>
          <w:p w14:paraId="0DCC077A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  <w:u w:val="single"/>
              </w:rPr>
            </w:pPr>
          </w:p>
        </w:tc>
      </w:tr>
      <w:tr w:rsidR="00C75380" w:rsidRPr="00C75380" w14:paraId="29B20F02" w14:textId="77777777" w:rsidTr="00C75380">
        <w:trPr>
          <w:trHeight w:val="70"/>
        </w:trPr>
        <w:tc>
          <w:tcPr>
            <w:tcW w:w="1369" w:type="dxa"/>
          </w:tcPr>
          <w:p w14:paraId="3C7E6F21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</w:rPr>
            </w:pPr>
            <w:r w:rsidRPr="00C75380">
              <w:rPr>
                <w:sz w:val="20"/>
                <w:szCs w:val="22"/>
              </w:rPr>
              <w:t>732</w:t>
            </w:r>
          </w:p>
        </w:tc>
        <w:tc>
          <w:tcPr>
            <w:tcW w:w="2028" w:type="dxa"/>
          </w:tcPr>
          <w:p w14:paraId="597A263E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  <w:u w:val="single"/>
              </w:rPr>
            </w:pPr>
          </w:p>
        </w:tc>
        <w:tc>
          <w:tcPr>
            <w:tcW w:w="1540" w:type="dxa"/>
          </w:tcPr>
          <w:p w14:paraId="3E1A0FE2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</w:rPr>
            </w:pPr>
            <w:r w:rsidRPr="00C75380">
              <w:rPr>
                <w:sz w:val="20"/>
                <w:szCs w:val="22"/>
              </w:rPr>
              <w:t>2717</w:t>
            </w:r>
          </w:p>
        </w:tc>
        <w:tc>
          <w:tcPr>
            <w:tcW w:w="2146" w:type="dxa"/>
          </w:tcPr>
          <w:p w14:paraId="08E03882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  <w:u w:val="single"/>
              </w:rPr>
            </w:pPr>
          </w:p>
        </w:tc>
        <w:tc>
          <w:tcPr>
            <w:tcW w:w="1424" w:type="dxa"/>
          </w:tcPr>
          <w:p w14:paraId="1CE479D1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</w:rPr>
            </w:pPr>
            <w:r w:rsidRPr="00C75380">
              <w:rPr>
                <w:sz w:val="20"/>
                <w:szCs w:val="22"/>
              </w:rPr>
              <w:t>707</w:t>
            </w:r>
          </w:p>
        </w:tc>
        <w:tc>
          <w:tcPr>
            <w:tcW w:w="1411" w:type="dxa"/>
          </w:tcPr>
          <w:p w14:paraId="04220F4F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  <w:u w:val="single"/>
              </w:rPr>
            </w:pPr>
          </w:p>
        </w:tc>
      </w:tr>
      <w:tr w:rsidR="00C75380" w:rsidRPr="00C75380" w14:paraId="46BD98DF" w14:textId="77777777" w:rsidTr="00C75380">
        <w:trPr>
          <w:trHeight w:val="70"/>
        </w:trPr>
        <w:tc>
          <w:tcPr>
            <w:tcW w:w="1369" w:type="dxa"/>
          </w:tcPr>
          <w:p w14:paraId="2EF69A3E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  <w:u w:val="single"/>
              </w:rPr>
            </w:pPr>
          </w:p>
        </w:tc>
        <w:tc>
          <w:tcPr>
            <w:tcW w:w="2028" w:type="dxa"/>
          </w:tcPr>
          <w:p w14:paraId="4588002F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  <w:u w:val="single"/>
              </w:rPr>
            </w:pPr>
          </w:p>
        </w:tc>
        <w:tc>
          <w:tcPr>
            <w:tcW w:w="1540" w:type="dxa"/>
          </w:tcPr>
          <w:p w14:paraId="0D7BE5BE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</w:rPr>
            </w:pPr>
            <w:r w:rsidRPr="00C75380">
              <w:rPr>
                <w:sz w:val="20"/>
                <w:szCs w:val="22"/>
              </w:rPr>
              <w:t>2712</w:t>
            </w:r>
          </w:p>
        </w:tc>
        <w:tc>
          <w:tcPr>
            <w:tcW w:w="2146" w:type="dxa"/>
          </w:tcPr>
          <w:p w14:paraId="65295541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  <w:u w:val="single"/>
              </w:rPr>
            </w:pPr>
          </w:p>
        </w:tc>
        <w:tc>
          <w:tcPr>
            <w:tcW w:w="1424" w:type="dxa"/>
          </w:tcPr>
          <w:p w14:paraId="7DB89765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</w:rPr>
            </w:pPr>
            <w:r w:rsidRPr="00C75380">
              <w:rPr>
                <w:sz w:val="20"/>
                <w:szCs w:val="22"/>
              </w:rPr>
              <w:t>900</w:t>
            </w:r>
          </w:p>
        </w:tc>
        <w:tc>
          <w:tcPr>
            <w:tcW w:w="1411" w:type="dxa"/>
          </w:tcPr>
          <w:p w14:paraId="2D94F667" w14:textId="77777777" w:rsidR="00C75380" w:rsidRPr="00C75380" w:rsidRDefault="00C75380" w:rsidP="00C75380">
            <w:pPr>
              <w:spacing w:line="480" w:lineRule="auto"/>
              <w:ind w:left="0"/>
              <w:rPr>
                <w:sz w:val="20"/>
                <w:szCs w:val="22"/>
                <w:u w:val="single"/>
              </w:rPr>
            </w:pPr>
          </w:p>
        </w:tc>
      </w:tr>
    </w:tbl>
    <w:p w14:paraId="0DA652AE" w14:textId="071A4C13" w:rsidR="00C75380" w:rsidRDefault="006956BB" w:rsidP="00473C73">
      <w:pPr>
        <w:spacing w:line="480" w:lineRule="auto"/>
        <w:rPr>
          <w:sz w:val="22"/>
          <w:szCs w:val="20"/>
        </w:rPr>
      </w:pPr>
      <w:r w:rsidRPr="00473C73">
        <w:rPr>
          <w:b/>
          <w:sz w:val="20"/>
          <w:szCs w:val="20"/>
          <w:u w:val="single"/>
        </w:rPr>
        <w:t>Release Medical Records From:</w:t>
      </w:r>
      <w:r w:rsidRPr="00473C73">
        <w:rPr>
          <w:sz w:val="20"/>
          <w:szCs w:val="20"/>
          <w:u w:val="single"/>
        </w:rPr>
        <w:br/>
      </w:r>
      <w:r w:rsidRPr="00473C73">
        <w:rPr>
          <w:sz w:val="20"/>
          <w:szCs w:val="20"/>
        </w:rPr>
        <w:t>Clinic Name: ___________________________________________</w:t>
      </w:r>
      <w:r w:rsidR="00F35259">
        <w:rPr>
          <w:sz w:val="20"/>
          <w:szCs w:val="20"/>
        </w:rPr>
        <w:t>____________________________________</w:t>
      </w:r>
      <w:r w:rsidRPr="00473C73">
        <w:rPr>
          <w:sz w:val="20"/>
          <w:szCs w:val="20"/>
        </w:rPr>
        <w:br/>
        <w:t>Clinic Address:  ___________________________________________</w:t>
      </w:r>
      <w:r w:rsidR="00F35259">
        <w:rPr>
          <w:sz w:val="20"/>
          <w:szCs w:val="20"/>
        </w:rPr>
        <w:t>__________________________________</w:t>
      </w:r>
      <w:r w:rsidRPr="00473C73">
        <w:rPr>
          <w:sz w:val="20"/>
          <w:szCs w:val="20"/>
        </w:rPr>
        <w:br/>
        <w:t>Phone: _______________________________</w:t>
      </w:r>
      <w:r w:rsidR="00C311BE">
        <w:rPr>
          <w:sz w:val="20"/>
          <w:szCs w:val="20"/>
        </w:rPr>
        <w:t>____</w:t>
      </w:r>
      <w:r w:rsidR="00C311BE">
        <w:rPr>
          <w:sz w:val="20"/>
          <w:szCs w:val="20"/>
        </w:rPr>
        <w:tab/>
        <w:t>Fax:_______________________________________</w:t>
      </w:r>
      <w:r w:rsidRPr="00473C73">
        <w:rPr>
          <w:sz w:val="20"/>
          <w:szCs w:val="20"/>
        </w:rPr>
        <w:br/>
      </w:r>
      <w:r w:rsidR="00C311BE">
        <w:rPr>
          <w:sz w:val="20"/>
          <w:szCs w:val="20"/>
        </w:rPr>
        <w:t>Requesting:</w:t>
      </w:r>
      <w:r w:rsidRPr="00473C73">
        <w:rPr>
          <w:sz w:val="20"/>
          <w:szCs w:val="20"/>
        </w:rPr>
        <w:t>_____________________________________</w:t>
      </w:r>
      <w:r w:rsidR="00F35259">
        <w:rPr>
          <w:sz w:val="20"/>
          <w:szCs w:val="20"/>
        </w:rPr>
        <w:t>___________________________________________</w:t>
      </w:r>
      <w:r w:rsidRPr="00473C73">
        <w:rPr>
          <w:sz w:val="20"/>
          <w:szCs w:val="20"/>
        </w:rPr>
        <w:br/>
        <w:t>Dr Name: ___________________________________________</w:t>
      </w:r>
      <w:r w:rsidR="00F35259">
        <w:rPr>
          <w:sz w:val="20"/>
          <w:szCs w:val="20"/>
        </w:rPr>
        <w:t>______________________________________</w:t>
      </w:r>
      <w:r w:rsidRPr="00473C73">
        <w:rPr>
          <w:szCs w:val="20"/>
          <w:u w:val="single"/>
        </w:rPr>
        <w:t xml:space="preserve">           </w:t>
      </w:r>
      <w:r w:rsidR="0012544A">
        <w:rPr>
          <w:szCs w:val="20"/>
          <w:u w:val="single"/>
        </w:rPr>
        <w:br/>
      </w:r>
      <w:r w:rsidR="0012544A" w:rsidRPr="00C75380">
        <w:rPr>
          <w:sz w:val="20"/>
          <w:szCs w:val="22"/>
        </w:rPr>
        <w:t>I am now attending the Birtinya Medical Centre and request you forward the medical records to this practice.</w:t>
      </w:r>
      <w:r w:rsidR="0012544A">
        <w:rPr>
          <w:szCs w:val="20"/>
        </w:rPr>
        <w:br/>
      </w:r>
      <w:r w:rsidR="0012544A" w:rsidRPr="00C75380">
        <w:rPr>
          <w:sz w:val="20"/>
          <w:szCs w:val="22"/>
        </w:rPr>
        <w:t>Please advise last date performed:</w:t>
      </w:r>
      <w:r w:rsidR="0012544A">
        <w:rPr>
          <w:szCs w:val="20"/>
          <w:u w:val="single"/>
        </w:rPr>
        <w:br/>
      </w:r>
    </w:p>
    <w:p w14:paraId="02519CEF" w14:textId="026F930D" w:rsidR="00690D12" w:rsidRPr="00473C73" w:rsidRDefault="006956BB" w:rsidP="00473C73">
      <w:pPr>
        <w:spacing w:line="480" w:lineRule="auto"/>
        <w:rPr>
          <w:sz w:val="22"/>
          <w:szCs w:val="20"/>
        </w:rPr>
      </w:pPr>
      <w:r w:rsidRPr="00473C73">
        <w:rPr>
          <w:sz w:val="22"/>
          <w:szCs w:val="20"/>
        </w:rPr>
        <w:t>I ___________________________________________ (patient) hereby consent to the release of my clinical information/medical record(s) from the above named Healthcare provider</w:t>
      </w:r>
      <w:r w:rsidR="00C75380">
        <w:rPr>
          <w:sz w:val="22"/>
          <w:szCs w:val="20"/>
        </w:rPr>
        <w:t xml:space="preserve"> </w:t>
      </w:r>
      <w:r w:rsidRPr="00473C73">
        <w:rPr>
          <w:sz w:val="22"/>
          <w:szCs w:val="20"/>
        </w:rPr>
        <w:t xml:space="preserve">to </w:t>
      </w:r>
      <w:r w:rsidR="00C75380">
        <w:rPr>
          <w:sz w:val="22"/>
          <w:szCs w:val="20"/>
        </w:rPr>
        <w:t>DR</w:t>
      </w:r>
      <w:r w:rsidRPr="00473C73">
        <w:rPr>
          <w:sz w:val="22"/>
          <w:szCs w:val="20"/>
        </w:rPr>
        <w:t>___________________________________________ whom is currently involved with my ongoing care.</w:t>
      </w:r>
      <w:r w:rsidR="00C75380">
        <w:rPr>
          <w:sz w:val="22"/>
          <w:szCs w:val="20"/>
        </w:rPr>
        <w:br/>
      </w:r>
      <w:r w:rsidRPr="00473C73">
        <w:rPr>
          <w:sz w:val="22"/>
          <w:szCs w:val="20"/>
        </w:rPr>
        <w:t>Signature:___________________________________________ Date: ____________</w:t>
      </w:r>
      <w:r w:rsidR="00473C73">
        <w:rPr>
          <w:sz w:val="22"/>
          <w:szCs w:val="20"/>
        </w:rPr>
        <w:t>_________</w:t>
      </w:r>
      <w:r w:rsidRPr="00473C73">
        <w:rPr>
          <w:sz w:val="22"/>
          <w:szCs w:val="20"/>
        </w:rPr>
        <w:br/>
        <w:t>Name: __________________________________________</w:t>
      </w:r>
    </w:p>
    <w:sectPr w:rsidR="00690D12" w:rsidRPr="00473C73" w:rsidSect="00AB0BD6">
      <w:footerReference w:type="even" r:id="rId8"/>
      <w:footerReference w:type="default" r:id="rId9"/>
      <w:pgSz w:w="12240" w:h="15840" w:code="1"/>
      <w:pgMar w:top="720" w:right="1800" w:bottom="360" w:left="1170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9661" w14:textId="77777777" w:rsidR="00BD489D" w:rsidRDefault="00BD489D">
      <w:r>
        <w:separator/>
      </w:r>
    </w:p>
    <w:p w14:paraId="381C06EB" w14:textId="77777777" w:rsidR="00BD489D" w:rsidRDefault="00BD489D"/>
    <w:p w14:paraId="26422CA1" w14:textId="77777777" w:rsidR="00BD489D" w:rsidRDefault="00BD489D"/>
    <w:p w14:paraId="53B6EC5C" w14:textId="77777777" w:rsidR="00BD489D" w:rsidRDefault="00BD489D"/>
    <w:p w14:paraId="2B967764" w14:textId="77777777" w:rsidR="00BD489D" w:rsidRDefault="00BD489D"/>
  </w:endnote>
  <w:endnote w:type="continuationSeparator" w:id="0">
    <w:p w14:paraId="29C80046" w14:textId="77777777" w:rsidR="00BD489D" w:rsidRDefault="00BD489D">
      <w:r>
        <w:continuationSeparator/>
      </w:r>
    </w:p>
    <w:p w14:paraId="78BF5132" w14:textId="77777777" w:rsidR="00BD489D" w:rsidRDefault="00BD489D"/>
    <w:p w14:paraId="5E9AEE36" w14:textId="77777777" w:rsidR="00BD489D" w:rsidRDefault="00BD489D"/>
    <w:p w14:paraId="78B181FA" w14:textId="77777777" w:rsidR="00BD489D" w:rsidRDefault="00BD489D"/>
    <w:p w14:paraId="4CD45765" w14:textId="77777777" w:rsidR="00BD489D" w:rsidRDefault="00BD4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D90AB" w14:textId="77777777" w:rsidR="000E7912" w:rsidRDefault="009A732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553A8D7" w14:textId="77777777" w:rsidR="000E7912" w:rsidRDefault="000E7912"/>
  <w:p w14:paraId="05812D34" w14:textId="77777777" w:rsidR="000E7912" w:rsidRDefault="000E7912"/>
  <w:p w14:paraId="47AFE959" w14:textId="77777777" w:rsidR="000E7912" w:rsidRDefault="000E79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5170" w14:textId="77777777" w:rsidR="000E7912" w:rsidRDefault="009A732B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473C7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A958" w14:textId="77777777" w:rsidR="00BD489D" w:rsidRDefault="00BD489D">
      <w:r>
        <w:separator/>
      </w:r>
    </w:p>
    <w:p w14:paraId="7564923F" w14:textId="77777777" w:rsidR="00BD489D" w:rsidRDefault="00BD489D"/>
    <w:p w14:paraId="2E4B6FB4" w14:textId="77777777" w:rsidR="00BD489D" w:rsidRDefault="00BD489D"/>
    <w:p w14:paraId="1F0906C3" w14:textId="77777777" w:rsidR="00BD489D" w:rsidRDefault="00BD489D"/>
    <w:p w14:paraId="38552D6C" w14:textId="77777777" w:rsidR="00BD489D" w:rsidRDefault="00BD489D"/>
  </w:footnote>
  <w:footnote w:type="continuationSeparator" w:id="0">
    <w:p w14:paraId="74A67D96" w14:textId="77777777" w:rsidR="00BD489D" w:rsidRDefault="00BD489D">
      <w:r>
        <w:continuationSeparator/>
      </w:r>
    </w:p>
    <w:p w14:paraId="322CEAE4" w14:textId="77777777" w:rsidR="00BD489D" w:rsidRDefault="00BD489D"/>
    <w:p w14:paraId="003BE900" w14:textId="77777777" w:rsidR="00BD489D" w:rsidRDefault="00BD489D"/>
    <w:p w14:paraId="15665302" w14:textId="77777777" w:rsidR="00BD489D" w:rsidRDefault="00BD489D"/>
    <w:p w14:paraId="118B3B70" w14:textId="77777777" w:rsidR="00BD489D" w:rsidRDefault="00BD48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12"/>
    <w:rsid w:val="000E7912"/>
    <w:rsid w:val="0012544A"/>
    <w:rsid w:val="001F2C45"/>
    <w:rsid w:val="00264EF1"/>
    <w:rsid w:val="003160A4"/>
    <w:rsid w:val="00473C73"/>
    <w:rsid w:val="00690D12"/>
    <w:rsid w:val="006956BB"/>
    <w:rsid w:val="009A732B"/>
    <w:rsid w:val="00AB0BD6"/>
    <w:rsid w:val="00BD489D"/>
    <w:rsid w:val="00C13656"/>
    <w:rsid w:val="00C311BE"/>
    <w:rsid w:val="00C56C70"/>
    <w:rsid w:val="00C75380"/>
    <w:rsid w:val="00D95B2A"/>
    <w:rsid w:val="00F3525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45957F"/>
  <w15:docId w15:val="{A9507986-2214-4261-A34D-42D81B43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color w:val="000000" w:themeColor="text1"/>
        <w:sz w:val="18"/>
        <w:szCs w:val="18"/>
        <w:lang w:val="en-US" w:eastAsia="en-US" w:bidi="ar-SA"/>
      </w:rPr>
    </w:rPrDefault>
    <w:pPrDefault>
      <w:pPr>
        <w:spacing w:after="220" w:line="264" w:lineRule="auto"/>
        <w:ind w:lef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customStyle="1" w:styleId="ContactInfo">
    <w:name w:val="Contact Info"/>
    <w:basedOn w:val="Normal"/>
    <w:uiPriority w:val="1"/>
    <w:qFormat/>
    <w:p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880" w:after="120"/>
      <w:ind w:left="0"/>
      <w:contextualSpacing/>
    </w:pPr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spacing w:val="-10"/>
      <w:kern w:val="28"/>
      <w:sz w:val="148"/>
      <w:szCs w:val="56"/>
    </w:rPr>
  </w:style>
  <w:style w:type="table" w:customStyle="1" w:styleId="Style1">
    <w:name w:val="Style1"/>
    <w:basedOn w:val="TableNormal"/>
    <w:uiPriority w:val="99"/>
    <w:pPr>
      <w:spacing w:before="280" w:after="40"/>
      <w:ind w:left="0"/>
    </w:pPr>
    <w:rPr>
      <w:sz w:val="16"/>
    </w:rPr>
    <w:tblPr>
      <w:tblStyleColBandSize w:val="1"/>
      <w:tblInd w:w="288" w:type="dxa"/>
      <w:tblBorders>
        <w:bottom w:val="single" w:sz="4" w:space="0" w:color="000000" w:themeColor="text1"/>
        <w:insideH w:val="single" w:sz="4" w:space="0" w:color="000000" w:themeColor="text1"/>
      </w:tblBorders>
      <w:tblCellMar>
        <w:left w:w="29" w:type="dxa"/>
        <w:right w:w="0" w:type="dxa"/>
      </w:tblCellMar>
    </w:tblPr>
    <w:tblStylePr w:type="band1Vert">
      <w:rPr>
        <w:b w:val="0"/>
        <w:i w:val="0"/>
        <w:caps/>
        <w:smallCaps w:val="0"/>
        <w:color w:val="000000" w:themeColor="text1"/>
        <w:sz w:val="16"/>
      </w:rPr>
    </w:tblStylePr>
  </w:style>
  <w:style w:type="table" w:customStyle="1" w:styleId="Style2">
    <w:name w:val="Style2"/>
    <w:basedOn w:val="TableNormal"/>
    <w:uiPriority w:val="99"/>
    <w:pPr>
      <w:spacing w:after="0" w:line="240" w:lineRule="auto"/>
      <w:ind w:left="0"/>
    </w:pPr>
    <w:rPr>
      <w:caps/>
    </w:rPr>
    <w:tblPr>
      <w:tblStyleColBandSize w:val="1"/>
      <w:tblInd w:w="288" w:type="dxa"/>
      <w:tblCellMar>
        <w:top w:w="432" w:type="dxa"/>
        <w:left w:w="0" w:type="dxa"/>
        <w:bottom w:w="432" w:type="dxa"/>
        <w:right w:w="0" w:type="dxa"/>
      </w:tblCellMar>
    </w:tblPr>
    <w:tcPr>
      <w:vAlign w:val="center"/>
    </w:tc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ind w:leftChars="0" w:left="72"/>
      </w:pPr>
      <w:rPr>
        <w:caps w:val="0"/>
        <w:smallCaps w:val="0"/>
      </w:rPr>
    </w:tblStylePr>
  </w:style>
  <w:style w:type="character" w:styleId="Hyperlink">
    <w:name w:val="Hyperlink"/>
    <w:basedOn w:val="DefaultParagraphFont"/>
    <w:uiPriority w:val="99"/>
    <w:unhideWhenUsed/>
    <w:rsid w:val="00690D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a.treasure\AppData\Roaming\Microsoft\Templates\Fax%20cover%20sheet%20(Professional%20design)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01E1D42C-1B54-423E-9EDF-FF776FAFE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5EAF9-D1F5-4E4D-8A31-F81B69B16A7B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</Template>
  <TotalTime>36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Doctors Minyama</dc:creator>
  <cp:lastModifiedBy>Reception</cp:lastModifiedBy>
  <cp:revision>3</cp:revision>
  <cp:lastPrinted>2021-07-29T01:50:00Z</cp:lastPrinted>
  <dcterms:created xsi:type="dcterms:W3CDTF">2021-07-29T01:56:00Z</dcterms:created>
  <dcterms:modified xsi:type="dcterms:W3CDTF">2021-07-29T04:16:00Z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TC100726739990</vt:lpwstr>
  </property>
</Properties>
</file>